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E077" w14:textId="77777777" w:rsidR="00FA514F" w:rsidRDefault="003D5F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[RF_TODAY_LONG]</w:t>
      </w:r>
    </w:p>
    <w:p w14:paraId="5CBE551A" w14:textId="77777777" w:rsidR="00FA514F" w:rsidRDefault="00FA514F"/>
    <w:p w14:paraId="0CD39CFE" w14:textId="77777777" w:rsidR="00FA514F" w:rsidRDefault="003D5F2A">
      <w:r>
        <w:fldChar w:fldCharType="begin"/>
      </w:r>
      <w:r>
        <w:instrText xml:space="preserve"> MERGEFIELD Title </w:instrText>
      </w:r>
      <w:r>
        <w:fldChar w:fldCharType="separate"/>
      </w:r>
      <w:r>
        <w:rPr>
          <w:noProof/>
        </w:rPr>
        <w:t>«Title»</w:t>
      </w:r>
      <w:r>
        <w:rPr>
          <w:noProof/>
        </w:rPr>
        <w:fldChar w:fldCharType="end"/>
      </w:r>
      <w:r>
        <w:t xml:space="preserve"> </w:t>
      </w:r>
      <w:r>
        <w:fldChar w:fldCharType="begin"/>
      </w:r>
      <w:r>
        <w:instrText xml:space="preserve"> MERGEFIELD FirstName </w:instrText>
      </w:r>
      <w:r>
        <w:fldChar w:fldCharType="separate"/>
      </w:r>
      <w:r>
        <w:rPr>
          <w:noProof/>
        </w:rPr>
        <w:t>«FirstName»</w:t>
      </w:r>
      <w:r>
        <w:rPr>
          <w:noProof/>
        </w:rPr>
        <w:fldChar w:fldCharType="end"/>
      </w:r>
      <w:r>
        <w:t xml:space="preserve"> </w:t>
      </w:r>
      <w:r>
        <w:fldChar w:fldCharType="begin"/>
      </w:r>
      <w:r>
        <w:instrText xml:space="preserve"> MERGEFIELD LastName </w:instrText>
      </w:r>
      <w:r>
        <w:fldChar w:fldCharType="separate"/>
      </w:r>
      <w:r>
        <w:rPr>
          <w:noProof/>
        </w:rPr>
        <w:t>«LastName»</w:t>
      </w:r>
      <w:r>
        <w:rPr>
          <w:noProof/>
        </w:rPr>
        <w:fldChar w:fldCharType="end"/>
      </w:r>
    </w:p>
    <w:p w14:paraId="2D3A67E2" w14:textId="77777777" w:rsidR="00FA514F" w:rsidRDefault="003D5F2A">
      <w:r>
        <w:fldChar w:fldCharType="begin"/>
      </w:r>
      <w:r>
        <w:instrText xml:space="preserve"> MERGEFIELD Position </w:instrText>
      </w:r>
      <w:r>
        <w:fldChar w:fldCharType="separate"/>
      </w:r>
      <w:r>
        <w:rPr>
          <w:noProof/>
        </w:rPr>
        <w:t>«Position»</w:t>
      </w:r>
      <w:r>
        <w:rPr>
          <w:noProof/>
        </w:rPr>
        <w:fldChar w:fldCharType="end"/>
      </w:r>
    </w:p>
    <w:p w14:paraId="34B01801" w14:textId="77777777" w:rsidR="00FA514F" w:rsidRDefault="003D5F2A">
      <w:r>
        <w:fldChar w:fldCharType="begin"/>
      </w:r>
      <w:r>
        <w:instrText xml:space="preserve"> MERGEFIELD CompanyName </w:instrText>
      </w:r>
      <w:r>
        <w:fldChar w:fldCharType="separate"/>
      </w:r>
      <w:r>
        <w:rPr>
          <w:noProof/>
        </w:rPr>
        <w:t>«CompanyName»</w:t>
      </w:r>
      <w:r>
        <w:rPr>
          <w:noProof/>
        </w:rPr>
        <w:fldChar w:fldCharType="end"/>
      </w:r>
    </w:p>
    <w:p w14:paraId="62959C1A" w14:textId="77777777" w:rsidR="00FA514F" w:rsidRDefault="003D5F2A">
      <w:r>
        <w:fldChar w:fldCharType="begin"/>
      </w:r>
      <w:r>
        <w:instrText xml:space="preserve"> MERGEFIELD Address </w:instrText>
      </w:r>
      <w:r>
        <w:fldChar w:fldCharType="separate"/>
      </w:r>
      <w:r>
        <w:rPr>
          <w:noProof/>
        </w:rPr>
        <w:t>«Address»</w:t>
      </w:r>
      <w:r>
        <w:rPr>
          <w:noProof/>
        </w:rPr>
        <w:fldChar w:fldCharType="end"/>
      </w:r>
    </w:p>
    <w:p w14:paraId="20928510" w14:textId="77777777" w:rsidR="00FA514F" w:rsidRDefault="003D5F2A">
      <w:r>
        <w:fldChar w:fldCharType="begin"/>
      </w:r>
      <w:r>
        <w:instrText xml:space="preserve"> MERGEFIELD City </w:instrText>
      </w:r>
      <w:r>
        <w:fldChar w:fldCharType="separate"/>
      </w:r>
      <w:r>
        <w:rPr>
          <w:noProof/>
        </w:rPr>
        <w:t>«City»</w:t>
      </w:r>
      <w:r>
        <w:rPr>
          <w:noProof/>
        </w:rPr>
        <w:fldChar w:fldCharType="end"/>
      </w:r>
      <w:r>
        <w:t xml:space="preserve"> </w:t>
      </w:r>
      <w:r>
        <w:fldChar w:fldCharType="begin"/>
      </w:r>
      <w:r>
        <w:instrText xml:space="preserve"> MERGEFIELD State </w:instrText>
      </w:r>
      <w:r>
        <w:fldChar w:fldCharType="separate"/>
      </w:r>
      <w:r>
        <w:rPr>
          <w:noProof/>
        </w:rPr>
        <w:t>«State»</w:t>
      </w:r>
      <w:r>
        <w:rPr>
          <w:noProof/>
        </w:rPr>
        <w:fldChar w:fldCharType="end"/>
      </w:r>
      <w:r>
        <w:t xml:space="preserve"> </w:t>
      </w:r>
      <w:r>
        <w:fldChar w:fldCharType="begin"/>
      </w:r>
      <w:r>
        <w:instrText xml:space="preserve"> MERGEFIELD PostCode </w:instrText>
      </w:r>
      <w:r>
        <w:fldChar w:fldCharType="separate"/>
      </w:r>
      <w:r>
        <w:rPr>
          <w:noProof/>
        </w:rPr>
        <w:t>«PostCode»</w:t>
      </w:r>
      <w:r>
        <w:rPr>
          <w:noProof/>
        </w:rPr>
        <w:fldChar w:fldCharType="end"/>
      </w:r>
    </w:p>
    <w:p w14:paraId="300774B4" w14:textId="77777777" w:rsidR="00FA514F" w:rsidRDefault="003D5F2A">
      <w:r>
        <w:fldChar w:fldCharType="begin"/>
      </w:r>
      <w:r>
        <w:instrText xml:space="preserve"> MERGEFIELD Country </w:instrText>
      </w:r>
      <w:r>
        <w:fldChar w:fldCharType="separate"/>
      </w:r>
      <w:r>
        <w:rPr>
          <w:noProof/>
        </w:rPr>
        <w:t>«Country»</w:t>
      </w:r>
      <w:r>
        <w:rPr>
          <w:noProof/>
        </w:rPr>
        <w:fldChar w:fldCharType="end"/>
      </w:r>
    </w:p>
    <w:p w14:paraId="2914F895" w14:textId="77777777" w:rsidR="00FA514F" w:rsidRDefault="00FA514F"/>
    <w:p w14:paraId="249121C8" w14:textId="77777777" w:rsidR="00FA514F" w:rsidRDefault="003D5F2A">
      <w:r>
        <w:fldChar w:fldCharType="begin"/>
      </w:r>
      <w:r>
        <w:instrText xml:space="preserve"> MERGEFIELD Salutation</w:instrText>
      </w:r>
      <w:r>
        <w:instrText xml:space="preserve"> </w:instrText>
      </w:r>
      <w:r>
        <w:fldChar w:fldCharType="separate"/>
      </w:r>
      <w:r>
        <w:rPr>
          <w:noProof/>
        </w:rPr>
        <w:t>«Salutation»</w:t>
      </w:r>
      <w:r>
        <w:rPr>
          <w:noProof/>
        </w:rPr>
        <w:fldChar w:fldCharType="end"/>
      </w:r>
    </w:p>
    <w:p w14:paraId="6EC9AB3A" w14:textId="77777777" w:rsidR="00FA514F" w:rsidRDefault="00FA514F"/>
    <w:p w14:paraId="49BACB67" w14:textId="77777777" w:rsidR="00FA514F" w:rsidRDefault="003D5F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RF_ADMIN_NAME] </w:t>
      </w:r>
    </w:p>
    <w:p w14:paraId="1E1A07A9" w14:textId="77777777" w:rsidR="00FA514F" w:rsidRDefault="003D5F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[RF_ADMIN_SHORTNAME]</w:t>
      </w:r>
    </w:p>
    <w:p w14:paraId="67A49EAE" w14:textId="77777777" w:rsidR="00FA514F" w:rsidRDefault="003D5F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[RF_ADMIN_APPT_SUFFIX]</w:t>
      </w:r>
    </w:p>
    <w:p w14:paraId="31687392" w14:textId="77777777" w:rsidR="00FA514F" w:rsidRDefault="003D5F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[RF_ACN]</w:t>
      </w:r>
    </w:p>
    <w:p w14:paraId="5120DFA1" w14:textId="77777777" w:rsidR="00FA514F" w:rsidRDefault="003D5F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[RF_START_DATE_LONG]</w:t>
      </w:r>
    </w:p>
    <w:p w14:paraId="08FE2F6D" w14:textId="76896C4C" w:rsidR="00FA514F" w:rsidRDefault="00FA514F"/>
    <w:p w14:paraId="110CA91B" w14:textId="38A3987E" w:rsidR="003D5F2A" w:rsidRDefault="003D5F2A">
      <w:r>
        <w:t>Please find attached correspondence relating to the dividend</w:t>
      </w:r>
    </w:p>
    <w:p w14:paraId="771DF0E9" w14:textId="77777777" w:rsidR="003D5F2A" w:rsidRDefault="003D5F2A"/>
    <w:p w14:paraId="1A6E2930" w14:textId="77777777" w:rsidR="00FA514F" w:rsidRDefault="003D5F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[RF_CURRENTUSER_NAME]</w:t>
      </w:r>
    </w:p>
    <w:p w14:paraId="0F2EDFF2" w14:textId="77777777" w:rsidR="00FA514F" w:rsidRDefault="003D5F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[RF_CURRENTUSER_CORRO_NAME]</w:t>
      </w:r>
    </w:p>
    <w:p w14:paraId="145201A9" w14:textId="77777777" w:rsidR="00FA514F" w:rsidRDefault="003D5F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[RF_CURRENTUSER_PHONE]</w:t>
      </w:r>
    </w:p>
    <w:p w14:paraId="29167375" w14:textId="77777777" w:rsidR="00FA514F" w:rsidRDefault="003D5F2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[RF_CURRE</w:t>
      </w:r>
      <w:r>
        <w:rPr>
          <w:rFonts w:ascii="Arial" w:hAnsi="Arial" w:cs="Arial"/>
        </w:rPr>
        <w:t>NTUSER_FAX]</w:t>
      </w:r>
    </w:p>
    <w:p w14:paraId="5D5818C8" w14:textId="77777777" w:rsidR="00FA514F" w:rsidRDefault="003D5F2A">
      <w:pPr>
        <w:rPr>
          <w:rFonts w:ascii="Arial" w:hAnsi="Arial" w:cs="Arial"/>
        </w:rPr>
      </w:pPr>
      <w:r>
        <w:rPr>
          <w:rFonts w:ascii="Arial" w:hAnsi="Arial" w:cs="Arial"/>
        </w:rPr>
        <w:t>[RF_CURRENTUSER_MAIL]</w:t>
      </w:r>
    </w:p>
    <w:p w14:paraId="17BBA339" w14:textId="77777777" w:rsidR="00FA514F" w:rsidRDefault="003D5F2A">
      <w:pPr>
        <w:rPr>
          <w:rFonts w:ascii="Arial" w:hAnsi="Arial" w:cs="Arial"/>
        </w:rPr>
      </w:pPr>
      <w:r>
        <w:rPr>
          <w:rFonts w:ascii="Arial" w:hAnsi="Arial" w:cs="Arial"/>
        </w:rPr>
        <w:t>[RF_CURRENTUSER_MOBILE]</w:t>
      </w:r>
    </w:p>
    <w:p w14:paraId="14719122" w14:textId="77777777" w:rsidR="00FA514F" w:rsidRDefault="00FA514F"/>
    <w:sectPr w:rsidR="00FA514F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4F"/>
    <w:rsid w:val="00291472"/>
    <w:rsid w:val="003D5F2A"/>
    <w:rsid w:val="00F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68A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rFonts w:ascii="Verdana" w:hAnsi="Verdana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ascii="Verdana" w:hAnsi="Verdana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ascii="Verdana" w:hAnsi="Verdana"/>
    </w:rPr>
  </w:style>
  <w:style w:type="table" w:styleId="TableGrid">
    <w:name w:val="Table Grid"/>
    <w:basedOn w:val="TableNormal"/>
    <w:pPr>
      <w:tabs>
        <w:tab w:val="left" w:pos="567"/>
        <w:tab w:val="left" w:pos="1134"/>
        <w:tab w:val="left" w:pos="1702"/>
        <w:tab w:val="left" w:pos="2269"/>
        <w:tab w:val="left" w:pos="2835"/>
      </w:tabs>
      <w:spacing w:line="240" w:lineRule="atLeast"/>
    </w:pPr>
    <w:rPr>
      <w:rFonts w:ascii="Arial Narrow" w:eastAsia="Times New Roman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  <w:tblStylePr w:type="firstRow">
      <w:rPr>
        <w:rFonts w:ascii="Arial" w:hAnsi="Arial"/>
        <w:b w:val="0"/>
        <w:sz w:val="1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 letter for email.dotx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[RF_TODAY]</vt:lpstr>
    </vt:vector>
  </TitlesOfParts>
  <Company>..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[RF_TODAY]</dc:title>
  <dc:subject/>
  <dc:creator>..</dc:creator>
  <cp:keywords/>
  <dc:description/>
  <cp:lastModifiedBy>Lyn Stares</cp:lastModifiedBy>
  <cp:revision>3</cp:revision>
  <dcterms:created xsi:type="dcterms:W3CDTF">2021-06-15T23:22:00Z</dcterms:created>
  <dcterms:modified xsi:type="dcterms:W3CDTF">2021-06-15T23:23:00Z</dcterms:modified>
</cp:coreProperties>
</file>